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6C" w:rsidRPr="003B166C" w:rsidRDefault="003B166C">
      <w:pPr>
        <w:rPr>
          <w:sz w:val="28"/>
          <w:szCs w:val="28"/>
        </w:rPr>
      </w:pPr>
      <w:r w:rsidRPr="003B166C">
        <w:rPr>
          <w:sz w:val="28"/>
          <w:szCs w:val="28"/>
        </w:rPr>
        <w:t>Pastoral Prayer</w:t>
      </w:r>
    </w:p>
    <w:p w:rsidR="003B166C" w:rsidRPr="003B166C" w:rsidRDefault="003B166C">
      <w:pPr>
        <w:rPr>
          <w:sz w:val="28"/>
          <w:szCs w:val="28"/>
        </w:rPr>
      </w:pPr>
      <w:r w:rsidRPr="003B166C">
        <w:rPr>
          <w:sz w:val="28"/>
          <w:szCs w:val="28"/>
        </w:rPr>
        <w:t>July 21, 2019</w:t>
      </w:r>
    </w:p>
    <w:p w:rsidR="003B166C" w:rsidRPr="003B166C" w:rsidRDefault="003B166C">
      <w:pPr>
        <w:rPr>
          <w:sz w:val="28"/>
          <w:szCs w:val="28"/>
        </w:rPr>
      </w:pPr>
    </w:p>
    <w:p w:rsidR="00C63B22" w:rsidRPr="003B166C" w:rsidRDefault="00A4044F">
      <w:pPr>
        <w:rPr>
          <w:sz w:val="28"/>
          <w:szCs w:val="28"/>
        </w:rPr>
      </w:pPr>
      <w:r w:rsidRPr="003B166C">
        <w:rPr>
          <w:sz w:val="28"/>
          <w:szCs w:val="28"/>
        </w:rPr>
        <w:t>Gracious and loving God…accept our sincer</w:t>
      </w:r>
      <w:r w:rsidR="00C63B22" w:rsidRPr="003B166C">
        <w:rPr>
          <w:sz w:val="28"/>
          <w:szCs w:val="28"/>
        </w:rPr>
        <w:t>e thanks for the gift of life….and f</w:t>
      </w:r>
      <w:r w:rsidRPr="003B166C">
        <w:rPr>
          <w:sz w:val="28"/>
          <w:szCs w:val="28"/>
        </w:rPr>
        <w:t>or a</w:t>
      </w:r>
      <w:r w:rsidR="00C63B22" w:rsidRPr="003B166C">
        <w:rPr>
          <w:sz w:val="28"/>
          <w:szCs w:val="28"/>
        </w:rPr>
        <w:t xml:space="preserve">ll we have experienced </w:t>
      </w:r>
      <w:r w:rsidRPr="003B166C">
        <w:rPr>
          <w:sz w:val="28"/>
          <w:szCs w:val="28"/>
        </w:rPr>
        <w:t>in the richness of our unique earthly</w:t>
      </w:r>
      <w:r w:rsidR="00C63B22" w:rsidRPr="003B166C">
        <w:rPr>
          <w:sz w:val="28"/>
          <w:szCs w:val="28"/>
        </w:rPr>
        <w:t xml:space="preserve"> journeys.  We thank you today for the stories of the Bible…whose messages of faith and hope are</w:t>
      </w:r>
      <w:r w:rsidRPr="003B166C">
        <w:rPr>
          <w:sz w:val="28"/>
          <w:szCs w:val="28"/>
        </w:rPr>
        <w:t xml:space="preserve"> an inspiration and a bles</w:t>
      </w:r>
      <w:r w:rsidR="00C63B22" w:rsidRPr="003B166C">
        <w:rPr>
          <w:sz w:val="28"/>
          <w:szCs w:val="28"/>
        </w:rPr>
        <w:t>sing to us</w:t>
      </w:r>
      <w:r w:rsidRPr="003B166C">
        <w:rPr>
          <w:sz w:val="28"/>
          <w:szCs w:val="28"/>
        </w:rPr>
        <w:t>.</w:t>
      </w:r>
      <w:r w:rsidR="00C63B22" w:rsidRPr="003B166C">
        <w:rPr>
          <w:sz w:val="28"/>
          <w:szCs w:val="28"/>
        </w:rPr>
        <w:t xml:space="preserve"> Help us on our way as we seek to be both responsible and reflective</w:t>
      </w:r>
      <w:r w:rsidR="003B166C" w:rsidRPr="003B166C">
        <w:rPr>
          <w:sz w:val="28"/>
          <w:szCs w:val="28"/>
        </w:rPr>
        <w:t xml:space="preserve">, </w:t>
      </w:r>
      <w:r w:rsidR="003B166C">
        <w:rPr>
          <w:sz w:val="28"/>
          <w:szCs w:val="28"/>
        </w:rPr>
        <w:t xml:space="preserve">both </w:t>
      </w:r>
      <w:r w:rsidR="003B166C" w:rsidRPr="003B166C">
        <w:rPr>
          <w:sz w:val="28"/>
          <w:szCs w:val="28"/>
        </w:rPr>
        <w:t>active and balanced</w:t>
      </w:r>
      <w:r w:rsidR="00C63B22" w:rsidRPr="003B166C">
        <w:rPr>
          <w:sz w:val="28"/>
          <w:szCs w:val="28"/>
        </w:rPr>
        <w:t xml:space="preserve">…as </w:t>
      </w:r>
      <w:r w:rsidR="003B166C" w:rsidRPr="003B166C">
        <w:rPr>
          <w:sz w:val="28"/>
          <w:szCs w:val="28"/>
        </w:rPr>
        <w:t xml:space="preserve">we consider </w:t>
      </w:r>
      <w:r w:rsidR="003B166C">
        <w:rPr>
          <w:sz w:val="28"/>
          <w:szCs w:val="28"/>
        </w:rPr>
        <w:t xml:space="preserve">once again </w:t>
      </w:r>
      <w:r w:rsidR="003B166C" w:rsidRPr="003B166C">
        <w:rPr>
          <w:sz w:val="28"/>
          <w:szCs w:val="28"/>
        </w:rPr>
        <w:t>the story of Mary and Martha and its impact on our personal lives.</w:t>
      </w:r>
    </w:p>
    <w:p w:rsidR="00A4044F" w:rsidRPr="003B166C" w:rsidRDefault="00A4044F">
      <w:pPr>
        <w:rPr>
          <w:sz w:val="28"/>
          <w:szCs w:val="28"/>
        </w:rPr>
      </w:pPr>
    </w:p>
    <w:p w:rsidR="00A4044F" w:rsidRPr="003B166C" w:rsidRDefault="003B166C">
      <w:pPr>
        <w:rPr>
          <w:sz w:val="28"/>
          <w:szCs w:val="28"/>
        </w:rPr>
      </w:pPr>
      <w:r w:rsidRPr="003B166C">
        <w:rPr>
          <w:sz w:val="28"/>
          <w:szCs w:val="28"/>
        </w:rPr>
        <w:t>Today, a</w:t>
      </w:r>
      <w:r w:rsidR="00A4044F" w:rsidRPr="003B166C">
        <w:rPr>
          <w:sz w:val="28"/>
          <w:szCs w:val="28"/>
        </w:rPr>
        <w:t>s we t</w:t>
      </w:r>
      <w:r w:rsidR="00C63B22" w:rsidRPr="003B166C">
        <w:rPr>
          <w:sz w:val="28"/>
          <w:szCs w:val="28"/>
        </w:rPr>
        <w:t>hink of life</w:t>
      </w:r>
      <w:r w:rsidRPr="003B166C">
        <w:rPr>
          <w:sz w:val="28"/>
          <w:szCs w:val="28"/>
        </w:rPr>
        <w:t>,</w:t>
      </w:r>
      <w:r w:rsidR="00C63B22" w:rsidRPr="003B166C">
        <w:rPr>
          <w:sz w:val="28"/>
          <w:szCs w:val="28"/>
        </w:rPr>
        <w:t xml:space="preserve"> and </w:t>
      </w:r>
      <w:r w:rsidRPr="003B166C">
        <w:rPr>
          <w:sz w:val="28"/>
          <w:szCs w:val="28"/>
        </w:rPr>
        <w:t xml:space="preserve">as we </w:t>
      </w:r>
      <w:r w:rsidR="00C63B22" w:rsidRPr="003B166C">
        <w:rPr>
          <w:sz w:val="28"/>
          <w:szCs w:val="28"/>
        </w:rPr>
        <w:t xml:space="preserve">think of people </w:t>
      </w:r>
      <w:r>
        <w:rPr>
          <w:sz w:val="28"/>
          <w:szCs w:val="28"/>
        </w:rPr>
        <w:t xml:space="preserve">whom </w:t>
      </w:r>
      <w:r w:rsidR="00C63B22" w:rsidRPr="003B166C">
        <w:rPr>
          <w:sz w:val="28"/>
          <w:szCs w:val="28"/>
        </w:rPr>
        <w:t>we love and care for</w:t>
      </w:r>
      <w:r w:rsidR="00A4044F" w:rsidRPr="003B166C">
        <w:rPr>
          <w:sz w:val="28"/>
          <w:szCs w:val="28"/>
        </w:rPr>
        <w:t>,</w:t>
      </w:r>
      <w:r w:rsidR="00C63B22" w:rsidRPr="003B166C">
        <w:rPr>
          <w:sz w:val="28"/>
          <w:szCs w:val="28"/>
        </w:rPr>
        <w:t xml:space="preserve"> we pray for those whose daily paths have</w:t>
      </w:r>
      <w:r w:rsidR="00A4044F" w:rsidRPr="003B166C">
        <w:rPr>
          <w:sz w:val="28"/>
          <w:szCs w:val="28"/>
        </w:rPr>
        <w:t xml:space="preserve"> been tryin</w:t>
      </w:r>
      <w:r w:rsidR="00C63B22" w:rsidRPr="003B166C">
        <w:rPr>
          <w:sz w:val="28"/>
          <w:szCs w:val="28"/>
        </w:rPr>
        <w:t>g and difficult</w:t>
      </w:r>
      <w:r w:rsidR="00A4044F" w:rsidRPr="003B166C">
        <w:rPr>
          <w:sz w:val="28"/>
          <w:szCs w:val="28"/>
        </w:rPr>
        <w:t>.</w:t>
      </w:r>
    </w:p>
    <w:p w:rsidR="00A4044F" w:rsidRPr="003B166C" w:rsidRDefault="00A4044F">
      <w:pPr>
        <w:rPr>
          <w:sz w:val="28"/>
          <w:szCs w:val="28"/>
        </w:rPr>
      </w:pPr>
    </w:p>
    <w:p w:rsidR="00962715" w:rsidRPr="003B166C" w:rsidRDefault="00A4044F">
      <w:pPr>
        <w:rPr>
          <w:sz w:val="28"/>
          <w:szCs w:val="28"/>
        </w:rPr>
      </w:pPr>
      <w:r w:rsidRPr="003B166C">
        <w:rPr>
          <w:sz w:val="28"/>
          <w:szCs w:val="28"/>
        </w:rPr>
        <w:t>We pray for tho</w:t>
      </w:r>
      <w:r w:rsidR="00C63B22" w:rsidRPr="003B166C">
        <w:rPr>
          <w:sz w:val="28"/>
          <w:szCs w:val="28"/>
        </w:rPr>
        <w:t>se whose life journey has brought them to experiences of</w:t>
      </w:r>
      <w:r w:rsidRPr="003B166C">
        <w:rPr>
          <w:sz w:val="28"/>
          <w:szCs w:val="28"/>
        </w:rPr>
        <w:t xml:space="preserve"> poverty, or pain, or </w:t>
      </w:r>
      <w:r w:rsidR="003B166C" w:rsidRPr="003B166C">
        <w:rPr>
          <w:sz w:val="28"/>
          <w:szCs w:val="28"/>
        </w:rPr>
        <w:t xml:space="preserve">loneliness.  We pray </w:t>
      </w:r>
      <w:r w:rsidR="00C63B22" w:rsidRPr="003B166C">
        <w:rPr>
          <w:sz w:val="28"/>
          <w:szCs w:val="28"/>
        </w:rPr>
        <w:t xml:space="preserve">for those whose struggles </w:t>
      </w:r>
      <w:r w:rsidR="00962715" w:rsidRPr="003B166C">
        <w:rPr>
          <w:sz w:val="28"/>
          <w:szCs w:val="28"/>
        </w:rPr>
        <w:t>of soul, or mind, or memory</w:t>
      </w:r>
      <w:r w:rsidRPr="003B166C">
        <w:rPr>
          <w:sz w:val="28"/>
          <w:szCs w:val="28"/>
        </w:rPr>
        <w:t>, or body</w:t>
      </w:r>
      <w:r w:rsidR="003B166C" w:rsidRPr="003B166C">
        <w:rPr>
          <w:sz w:val="28"/>
          <w:szCs w:val="28"/>
        </w:rPr>
        <w:t xml:space="preserve"> have left them weakened, or </w:t>
      </w:r>
      <w:proofErr w:type="gramStart"/>
      <w:r w:rsidR="003B166C" w:rsidRPr="003B166C">
        <w:rPr>
          <w:sz w:val="28"/>
          <w:szCs w:val="28"/>
        </w:rPr>
        <w:t>afraid,</w:t>
      </w:r>
      <w:proofErr w:type="gramEnd"/>
      <w:r w:rsidR="003B166C" w:rsidRPr="003B166C">
        <w:rPr>
          <w:sz w:val="28"/>
          <w:szCs w:val="28"/>
        </w:rPr>
        <w:t xml:space="preserve"> or</w:t>
      </w:r>
      <w:r w:rsidR="00C63B22" w:rsidRPr="003B166C">
        <w:rPr>
          <w:sz w:val="28"/>
          <w:szCs w:val="28"/>
        </w:rPr>
        <w:t xml:space="preserve"> perhaps feeling hopeless or helpless</w:t>
      </w:r>
      <w:r w:rsidRPr="003B166C">
        <w:rPr>
          <w:sz w:val="28"/>
          <w:szCs w:val="28"/>
        </w:rPr>
        <w:t>.</w:t>
      </w:r>
      <w:r w:rsidR="00C63B22" w:rsidRPr="003B166C">
        <w:rPr>
          <w:sz w:val="28"/>
          <w:szCs w:val="28"/>
        </w:rPr>
        <w:t xml:space="preserve">  Touch all of these with your healing, and strength, and courage, and hope, and peace.</w:t>
      </w:r>
    </w:p>
    <w:p w:rsidR="00962715" w:rsidRPr="003B166C" w:rsidRDefault="00962715">
      <w:pPr>
        <w:rPr>
          <w:sz w:val="28"/>
          <w:szCs w:val="28"/>
        </w:rPr>
      </w:pPr>
    </w:p>
    <w:p w:rsidR="00962715" w:rsidRPr="003B166C" w:rsidRDefault="00C63B22">
      <w:pPr>
        <w:rPr>
          <w:sz w:val="28"/>
          <w:szCs w:val="28"/>
        </w:rPr>
      </w:pPr>
      <w:r w:rsidRPr="003B166C">
        <w:rPr>
          <w:sz w:val="28"/>
          <w:szCs w:val="28"/>
        </w:rPr>
        <w:t xml:space="preserve">God….we also have our own concerns and desires……Hear us now as </w:t>
      </w:r>
      <w:r w:rsidR="00962715" w:rsidRPr="003B166C">
        <w:rPr>
          <w:sz w:val="28"/>
          <w:szCs w:val="28"/>
        </w:rPr>
        <w:t>we ask you to hear our sile</w:t>
      </w:r>
      <w:r w:rsidRPr="003B166C">
        <w:rPr>
          <w:sz w:val="28"/>
          <w:szCs w:val="28"/>
        </w:rPr>
        <w:t>nt prayers……</w:t>
      </w:r>
    </w:p>
    <w:p w:rsidR="003B166C" w:rsidRPr="003B166C" w:rsidRDefault="003B166C">
      <w:pPr>
        <w:rPr>
          <w:sz w:val="28"/>
          <w:szCs w:val="28"/>
        </w:rPr>
      </w:pPr>
    </w:p>
    <w:p w:rsidR="00962715" w:rsidRPr="003B166C" w:rsidRDefault="003B166C">
      <w:pPr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962715" w:rsidRPr="003B166C">
        <w:rPr>
          <w:sz w:val="28"/>
          <w:szCs w:val="28"/>
        </w:rPr>
        <w:t xml:space="preserve">God, </w:t>
      </w:r>
      <w:r w:rsidR="00C63B22" w:rsidRPr="003B166C">
        <w:rPr>
          <w:sz w:val="28"/>
          <w:szCs w:val="28"/>
        </w:rPr>
        <w:t xml:space="preserve">as we </w:t>
      </w:r>
      <w:proofErr w:type="gramStart"/>
      <w:r w:rsidR="00C63B22" w:rsidRPr="003B166C">
        <w:rPr>
          <w:sz w:val="28"/>
          <w:szCs w:val="28"/>
        </w:rPr>
        <w:t>are strengthened</w:t>
      </w:r>
      <w:proofErr w:type="gramEnd"/>
      <w:r w:rsidR="00C63B22" w:rsidRPr="003B166C">
        <w:rPr>
          <w:sz w:val="28"/>
          <w:szCs w:val="28"/>
        </w:rPr>
        <w:t xml:space="preserve"> by your limitless love, enable</w:t>
      </w:r>
      <w:r w:rsidR="00962715" w:rsidRPr="003B166C">
        <w:rPr>
          <w:sz w:val="28"/>
          <w:szCs w:val="28"/>
        </w:rPr>
        <w:t xml:space="preserve"> us to face today with confidence and </w:t>
      </w:r>
      <w:r w:rsidRPr="003B166C">
        <w:rPr>
          <w:sz w:val="28"/>
          <w:szCs w:val="28"/>
        </w:rPr>
        <w:t>live toward tomorrow with hope.  As we seek to do so</w:t>
      </w:r>
      <w:r w:rsidR="00962715" w:rsidRPr="003B166C">
        <w:rPr>
          <w:sz w:val="28"/>
          <w:szCs w:val="28"/>
        </w:rPr>
        <w:t>…</w:t>
      </w:r>
      <w:r w:rsidR="00C63B22" w:rsidRPr="003B166C">
        <w:rPr>
          <w:sz w:val="28"/>
          <w:szCs w:val="28"/>
        </w:rPr>
        <w:t xml:space="preserve">deliver us from anything that may stifle us or </w:t>
      </w:r>
      <w:r w:rsidR="00962715" w:rsidRPr="003B166C">
        <w:rPr>
          <w:sz w:val="28"/>
          <w:szCs w:val="28"/>
        </w:rPr>
        <w:t>hold us back</w:t>
      </w:r>
      <w:r w:rsidR="00C63B22" w:rsidRPr="003B166C">
        <w:rPr>
          <w:sz w:val="28"/>
          <w:szCs w:val="28"/>
        </w:rPr>
        <w:t>…</w:t>
      </w:r>
      <w:r w:rsidR="00962715" w:rsidRPr="003B166C">
        <w:rPr>
          <w:sz w:val="28"/>
          <w:szCs w:val="28"/>
        </w:rPr>
        <w:t xml:space="preserve"> and help us to b</w:t>
      </w:r>
      <w:r w:rsidR="00C63B22" w:rsidRPr="003B166C">
        <w:rPr>
          <w:sz w:val="28"/>
          <w:szCs w:val="28"/>
        </w:rPr>
        <w:t xml:space="preserve">e mindful </w:t>
      </w:r>
      <w:r w:rsidRPr="003B166C">
        <w:rPr>
          <w:sz w:val="28"/>
          <w:szCs w:val="28"/>
        </w:rPr>
        <w:t>that we never journey alone…indeed that</w:t>
      </w:r>
      <w:r w:rsidR="00C63B22" w:rsidRPr="003B166C">
        <w:rPr>
          <w:sz w:val="28"/>
          <w:szCs w:val="28"/>
        </w:rPr>
        <w:t xml:space="preserve"> </w:t>
      </w:r>
      <w:r w:rsidR="00962715" w:rsidRPr="003B166C">
        <w:rPr>
          <w:sz w:val="28"/>
          <w:szCs w:val="28"/>
        </w:rPr>
        <w:t>you</w:t>
      </w:r>
      <w:r w:rsidR="00C63B22" w:rsidRPr="003B166C">
        <w:rPr>
          <w:sz w:val="28"/>
          <w:szCs w:val="28"/>
        </w:rPr>
        <w:t xml:space="preserve"> and your love and grace are always present in live</w:t>
      </w:r>
      <w:r w:rsidRPr="003B166C">
        <w:rPr>
          <w:sz w:val="28"/>
          <w:szCs w:val="28"/>
        </w:rPr>
        <w:t>s…</w:t>
      </w:r>
      <w:r w:rsidR="00C63B22" w:rsidRPr="003B166C">
        <w:rPr>
          <w:sz w:val="28"/>
          <w:szCs w:val="28"/>
        </w:rPr>
        <w:t xml:space="preserve">and </w:t>
      </w:r>
      <w:r w:rsidR="00962715" w:rsidRPr="003B166C">
        <w:rPr>
          <w:sz w:val="28"/>
          <w:szCs w:val="28"/>
        </w:rPr>
        <w:t>that you walk beside us throughout all of life.</w:t>
      </w:r>
    </w:p>
    <w:p w:rsidR="00962715" w:rsidRPr="003B166C" w:rsidRDefault="00962715">
      <w:pPr>
        <w:rPr>
          <w:sz w:val="28"/>
          <w:szCs w:val="28"/>
        </w:rPr>
      </w:pPr>
    </w:p>
    <w:p w:rsidR="00962715" w:rsidRPr="003B166C" w:rsidRDefault="00962715">
      <w:pPr>
        <w:rPr>
          <w:sz w:val="28"/>
          <w:szCs w:val="28"/>
        </w:rPr>
      </w:pPr>
      <w:r w:rsidRPr="003B166C">
        <w:rPr>
          <w:sz w:val="28"/>
          <w:szCs w:val="28"/>
        </w:rPr>
        <w:t>All these things we pray in the name of Jesus…our friend</w:t>
      </w:r>
      <w:r w:rsidR="008250BD" w:rsidRPr="003B166C">
        <w:rPr>
          <w:sz w:val="28"/>
          <w:szCs w:val="28"/>
        </w:rPr>
        <w:t>, our teacher,</w:t>
      </w:r>
      <w:r w:rsidRPr="003B166C">
        <w:rPr>
          <w:sz w:val="28"/>
          <w:szCs w:val="28"/>
        </w:rPr>
        <w:t xml:space="preserve"> and our guide.  Amen.</w:t>
      </w:r>
    </w:p>
    <w:p w:rsidR="00A4044F" w:rsidRDefault="00A4044F">
      <w:pPr>
        <w:rPr>
          <w:sz w:val="32"/>
        </w:rPr>
      </w:pPr>
    </w:p>
    <w:p w:rsidR="00A4044F" w:rsidRPr="00F44380" w:rsidRDefault="00A4044F">
      <w:pPr>
        <w:rPr>
          <w:sz w:val="32"/>
        </w:rPr>
      </w:pPr>
    </w:p>
    <w:sectPr w:rsidR="00A4044F" w:rsidRPr="00F44380" w:rsidSect="004B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4F"/>
    <w:rsid w:val="00036B59"/>
    <w:rsid w:val="00041D54"/>
    <w:rsid w:val="000F3A65"/>
    <w:rsid w:val="002A17BD"/>
    <w:rsid w:val="003B166C"/>
    <w:rsid w:val="003F55A3"/>
    <w:rsid w:val="004B4B8A"/>
    <w:rsid w:val="00617526"/>
    <w:rsid w:val="00624799"/>
    <w:rsid w:val="00725A67"/>
    <w:rsid w:val="007D7005"/>
    <w:rsid w:val="008250BD"/>
    <w:rsid w:val="00962715"/>
    <w:rsid w:val="00A3232B"/>
    <w:rsid w:val="00A4044F"/>
    <w:rsid w:val="00A5150D"/>
    <w:rsid w:val="00A91D96"/>
    <w:rsid w:val="00C322A8"/>
    <w:rsid w:val="00C63B22"/>
    <w:rsid w:val="00D122F6"/>
    <w:rsid w:val="00ED75C8"/>
    <w:rsid w:val="00F4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05EB"/>
  <w15:docId w15:val="{D9475CAA-9578-4B84-A8D8-EDDD6A10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263F-8E56-450E-9E20-525806A7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51CC96E9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Robert K. Livingston</cp:lastModifiedBy>
  <cp:revision>2</cp:revision>
  <dcterms:created xsi:type="dcterms:W3CDTF">2019-07-23T17:57:00Z</dcterms:created>
  <dcterms:modified xsi:type="dcterms:W3CDTF">2019-07-23T17:57:00Z</dcterms:modified>
</cp:coreProperties>
</file>